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95" w:rsidRDefault="00910695" w:rsidP="00C0174F"/>
    <w:p w:rsidR="00C0174F" w:rsidRPr="002F338C" w:rsidRDefault="00C0174F" w:rsidP="002F338C">
      <w:pPr>
        <w:jc w:val="center"/>
        <w:rPr>
          <w:rFonts w:ascii="Verdana" w:hAnsi="Verdana"/>
          <w:b/>
          <w:sz w:val="28"/>
          <w:szCs w:val="28"/>
        </w:rPr>
      </w:pPr>
      <w:r w:rsidRPr="002F338C">
        <w:rPr>
          <w:rFonts w:ascii="Verdana" w:hAnsi="Verdana"/>
          <w:b/>
          <w:sz w:val="28"/>
          <w:szCs w:val="28"/>
        </w:rPr>
        <w:t>Peppino Ca</w:t>
      </w:r>
      <w:r w:rsidR="002F338C" w:rsidRPr="002F338C">
        <w:rPr>
          <w:rFonts w:ascii="Verdana" w:hAnsi="Verdana"/>
          <w:b/>
          <w:sz w:val="28"/>
          <w:szCs w:val="28"/>
        </w:rPr>
        <w:t>cciatore ha compiuto</w:t>
      </w:r>
      <w:r w:rsidRPr="002F338C">
        <w:rPr>
          <w:rFonts w:ascii="Verdana" w:hAnsi="Verdana"/>
          <w:b/>
          <w:sz w:val="28"/>
          <w:szCs w:val="28"/>
        </w:rPr>
        <w:t xml:space="preserve"> il suo ultimo viaggio.</w:t>
      </w:r>
    </w:p>
    <w:p w:rsidR="002F338C" w:rsidRPr="002F338C" w:rsidRDefault="002F338C" w:rsidP="002F338C">
      <w:pPr>
        <w:jc w:val="center"/>
        <w:rPr>
          <w:rFonts w:ascii="Verdana" w:hAnsi="Verdana"/>
          <w:b/>
          <w:sz w:val="32"/>
          <w:szCs w:val="32"/>
        </w:rPr>
      </w:pPr>
    </w:p>
    <w:p w:rsidR="00C0174F" w:rsidRDefault="00C0174F" w:rsidP="002F338C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 sue doti di filosofo, di intellettuale, di docente universitario che ha formate diverse generazioni sono note a tutti.</w:t>
      </w:r>
    </w:p>
    <w:p w:rsidR="002F338C" w:rsidRDefault="002F338C" w:rsidP="002F338C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 oggi siamo più poveri anche intellettualmente.</w:t>
      </w:r>
    </w:p>
    <w:p w:rsidR="002F338C" w:rsidRDefault="002F338C" w:rsidP="002F338C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sua lunga e coerente militanza politica</w:t>
      </w:r>
      <w:r w:rsidR="00F77DC9">
        <w:rPr>
          <w:rFonts w:ascii="Verdana" w:hAnsi="Verdana"/>
          <w:sz w:val="28"/>
          <w:szCs w:val="28"/>
        </w:rPr>
        <w:t xml:space="preserve"> </w:t>
      </w:r>
      <w:proofErr w:type="spellStart"/>
      <w:r w:rsidR="00F77DC9">
        <w:rPr>
          <w:rFonts w:ascii="Verdana" w:hAnsi="Verdana"/>
          <w:sz w:val="28"/>
          <w:szCs w:val="28"/>
        </w:rPr>
        <w:t>socialista</w:t>
      </w:r>
      <w:r>
        <w:rPr>
          <w:rFonts w:ascii="Verdana" w:hAnsi="Verdana"/>
          <w:sz w:val="28"/>
          <w:szCs w:val="28"/>
        </w:rPr>
        <w:t>affianco</w:t>
      </w:r>
      <w:proofErr w:type="spellEnd"/>
      <w:r>
        <w:rPr>
          <w:rFonts w:ascii="Verdana" w:hAnsi="Verdana"/>
          <w:sz w:val="28"/>
          <w:szCs w:val="28"/>
        </w:rPr>
        <w:t xml:space="preserve"> a più deboli è altresì nota. </w:t>
      </w:r>
    </w:p>
    <w:p w:rsidR="002F338C" w:rsidRDefault="00C0174F" w:rsidP="002F338C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Nel nostro piccolo, la nostra associazione, </w:t>
      </w:r>
      <w:proofErr w:type="gramStart"/>
      <w:r>
        <w:rPr>
          <w:rFonts w:ascii="Verdana" w:hAnsi="Verdana"/>
          <w:sz w:val="28"/>
          <w:szCs w:val="28"/>
        </w:rPr>
        <w:t xml:space="preserve">perde </w:t>
      </w:r>
      <w:r w:rsidR="00F77DC9">
        <w:rPr>
          <w:rFonts w:ascii="Verdana" w:hAnsi="Verdana"/>
          <w:sz w:val="28"/>
          <w:szCs w:val="28"/>
        </w:rPr>
        <w:t xml:space="preserve"> non</w:t>
      </w:r>
      <w:proofErr w:type="gramEnd"/>
      <w:r w:rsidR="00F77DC9">
        <w:rPr>
          <w:rFonts w:ascii="Verdana" w:hAnsi="Verdana"/>
          <w:sz w:val="28"/>
          <w:szCs w:val="28"/>
        </w:rPr>
        <w:t xml:space="preserve"> solo un punto di riferimento sempre disponibile ma </w:t>
      </w: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un gigante. </w:t>
      </w:r>
    </w:p>
    <w:p w:rsidR="00C0174F" w:rsidRDefault="00C0174F" w:rsidP="002F338C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Un gigante di umanità, un gigante che anche quando ci “sgridava” lo faceva con garbo e al contempo con profonda intensità. </w:t>
      </w:r>
    </w:p>
    <w:p w:rsidR="00C0174F" w:rsidRDefault="00C0174F" w:rsidP="002F338C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Mai ha fatto mancare la sua presenza ed è sempre stato disponibile alle nostre “chiamate”. </w:t>
      </w:r>
    </w:p>
    <w:p w:rsidR="00B043CE" w:rsidRDefault="00C0174F" w:rsidP="002F338C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L’ultima sua </w:t>
      </w:r>
      <w:r w:rsidR="00F77DC9">
        <w:rPr>
          <w:rFonts w:ascii="Verdana" w:hAnsi="Verdana"/>
          <w:sz w:val="28"/>
          <w:szCs w:val="28"/>
        </w:rPr>
        <w:t>“</w:t>
      </w:r>
      <w:r>
        <w:rPr>
          <w:rFonts w:ascii="Verdana" w:hAnsi="Verdana"/>
          <w:sz w:val="28"/>
          <w:szCs w:val="28"/>
        </w:rPr>
        <w:t>uscita</w:t>
      </w:r>
      <w:r w:rsidR="00F77DC9">
        <w:rPr>
          <w:rFonts w:ascii="Verdana" w:hAnsi="Verdana"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 pubblica </w:t>
      </w:r>
      <w:r w:rsidR="00483655">
        <w:rPr>
          <w:rFonts w:ascii="Verdana" w:hAnsi="Verdana"/>
          <w:sz w:val="28"/>
          <w:szCs w:val="28"/>
        </w:rPr>
        <w:t>è stata lo scorso 3 novembre. In quella occasione Memoria in Movimento present</w:t>
      </w:r>
      <w:r w:rsidR="00B043CE">
        <w:rPr>
          <w:rFonts w:ascii="Verdana" w:hAnsi="Verdana"/>
          <w:sz w:val="28"/>
          <w:szCs w:val="28"/>
        </w:rPr>
        <w:t xml:space="preserve">ò il numero speciale del </w:t>
      </w:r>
      <w:r w:rsidR="002F338C">
        <w:rPr>
          <w:rFonts w:ascii="Verdana" w:hAnsi="Verdana"/>
          <w:sz w:val="28"/>
          <w:szCs w:val="28"/>
        </w:rPr>
        <w:t>“</w:t>
      </w:r>
      <w:r w:rsidR="00B043CE" w:rsidRPr="002F338C">
        <w:rPr>
          <w:rFonts w:ascii="Verdana" w:hAnsi="Verdana"/>
          <w:b/>
          <w:sz w:val="28"/>
          <w:szCs w:val="28"/>
        </w:rPr>
        <w:t>IL LAVORO</w:t>
      </w:r>
      <w:r w:rsidR="002F338C" w:rsidRPr="002F338C">
        <w:rPr>
          <w:rFonts w:ascii="Verdana" w:hAnsi="Verdana"/>
          <w:b/>
          <w:sz w:val="28"/>
          <w:szCs w:val="28"/>
        </w:rPr>
        <w:t xml:space="preserve"> nuova edizione</w:t>
      </w:r>
      <w:r w:rsidR="002F338C">
        <w:rPr>
          <w:rFonts w:ascii="Verdana" w:hAnsi="Verdana"/>
          <w:sz w:val="28"/>
          <w:szCs w:val="28"/>
        </w:rPr>
        <w:t>” pubblicato</w:t>
      </w:r>
      <w:r w:rsidR="00B043CE">
        <w:rPr>
          <w:rFonts w:ascii="Verdana" w:hAnsi="Verdana"/>
          <w:sz w:val="28"/>
          <w:szCs w:val="28"/>
        </w:rPr>
        <w:t xml:space="preserve"> </w:t>
      </w:r>
      <w:r w:rsidR="00483655">
        <w:rPr>
          <w:rFonts w:ascii="Verdana" w:hAnsi="Verdana"/>
          <w:sz w:val="28"/>
          <w:szCs w:val="28"/>
        </w:rPr>
        <w:t xml:space="preserve">in occasione del centenario </w:t>
      </w:r>
      <w:r w:rsidR="00B043CE">
        <w:rPr>
          <w:rFonts w:ascii="Verdana" w:hAnsi="Verdana"/>
          <w:sz w:val="28"/>
          <w:szCs w:val="28"/>
        </w:rPr>
        <w:t xml:space="preserve">del giornale fondato da un altro grandissimo Cacciatore: Luigi. </w:t>
      </w:r>
    </w:p>
    <w:p w:rsidR="002F338C" w:rsidRDefault="002F338C" w:rsidP="002F338C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Grazie Peppino per quanto hai dato </w:t>
      </w:r>
      <w:r w:rsidR="00F77DC9">
        <w:rPr>
          <w:rFonts w:ascii="Verdana" w:hAnsi="Verdana"/>
          <w:sz w:val="28"/>
          <w:szCs w:val="28"/>
        </w:rPr>
        <w:t xml:space="preserve">a tutti </w:t>
      </w:r>
      <w:r>
        <w:rPr>
          <w:rFonts w:ascii="Verdana" w:hAnsi="Verdana"/>
          <w:sz w:val="28"/>
          <w:szCs w:val="28"/>
        </w:rPr>
        <w:t>non solo a noi dell’associazione.</w:t>
      </w:r>
    </w:p>
    <w:p w:rsidR="002F338C" w:rsidRDefault="002F338C" w:rsidP="00C0174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Che la terra ti sia lieve. </w:t>
      </w:r>
    </w:p>
    <w:sectPr w:rsidR="002F338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BE0" w:rsidRDefault="00430BE0" w:rsidP="00257FCC">
      <w:pPr>
        <w:spacing w:after="0" w:line="240" w:lineRule="auto"/>
      </w:pPr>
      <w:r>
        <w:separator/>
      </w:r>
    </w:p>
  </w:endnote>
  <w:endnote w:type="continuationSeparator" w:id="0">
    <w:p w:rsidR="00430BE0" w:rsidRDefault="00430BE0" w:rsidP="0025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CC" w:rsidRDefault="00257FCC">
    <w:pPr>
      <w:pStyle w:val="Pidipagina"/>
    </w:pPr>
    <w:r>
      <w:rPr>
        <w:noProof/>
        <w:lang w:eastAsia="it-IT"/>
      </w:rPr>
      <w:drawing>
        <wp:inline distT="0" distB="0" distL="0" distR="0">
          <wp:extent cx="5976620" cy="762621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s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016" cy="780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BE0" w:rsidRDefault="00430BE0" w:rsidP="00257FCC">
      <w:pPr>
        <w:spacing w:after="0" w:line="240" w:lineRule="auto"/>
      </w:pPr>
      <w:r>
        <w:separator/>
      </w:r>
    </w:p>
  </w:footnote>
  <w:footnote w:type="continuationSeparator" w:id="0">
    <w:p w:rsidR="00430BE0" w:rsidRDefault="00430BE0" w:rsidP="0025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CC" w:rsidRPr="00257FCC" w:rsidRDefault="00257FCC" w:rsidP="00257FCC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652434" cy="154749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sop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979" cy="1551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E7186"/>
    <w:multiLevelType w:val="multilevel"/>
    <w:tmpl w:val="D1622A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30"/>
    <w:rsid w:val="00002AE3"/>
    <w:rsid w:val="000126BA"/>
    <w:rsid w:val="002445A4"/>
    <w:rsid w:val="00257FCC"/>
    <w:rsid w:val="002F338C"/>
    <w:rsid w:val="003040EF"/>
    <w:rsid w:val="00343D1E"/>
    <w:rsid w:val="00362544"/>
    <w:rsid w:val="003C0582"/>
    <w:rsid w:val="00430BE0"/>
    <w:rsid w:val="00483655"/>
    <w:rsid w:val="00552A37"/>
    <w:rsid w:val="005F2C08"/>
    <w:rsid w:val="00625F30"/>
    <w:rsid w:val="00910695"/>
    <w:rsid w:val="00916A8B"/>
    <w:rsid w:val="009321ED"/>
    <w:rsid w:val="00B043CE"/>
    <w:rsid w:val="00C0174F"/>
    <w:rsid w:val="00F374CD"/>
    <w:rsid w:val="00F77DC9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0C0C0"/>
  <w15:chartTrackingRefBased/>
  <w15:docId w15:val="{610EA5BF-4F7E-412D-9245-7CB194BA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43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7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FCC"/>
  </w:style>
  <w:style w:type="paragraph" w:styleId="Pidipagina">
    <w:name w:val="footer"/>
    <w:basedOn w:val="Normale"/>
    <w:link w:val="PidipaginaCarattere"/>
    <w:uiPriority w:val="99"/>
    <w:unhideWhenUsed/>
    <w:rsid w:val="00257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FCC"/>
  </w:style>
  <w:style w:type="character" w:styleId="Collegamentoipertestuale">
    <w:name w:val="Hyperlink"/>
    <w:basedOn w:val="Carpredefinitoparagrafo"/>
    <w:uiPriority w:val="99"/>
    <w:unhideWhenUsed/>
    <w:rsid w:val="00343D1E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43D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43D1E"/>
    <w:rPr>
      <w:b/>
      <w:bCs/>
    </w:rPr>
  </w:style>
  <w:style w:type="paragraph" w:customStyle="1" w:styleId="Standard">
    <w:name w:val="Standard"/>
    <w:rsid w:val="00625F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48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entrodidocumentazione\memoria%20in%20movimento\cartaintestatadefinitivasettembre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cartaintestatadefinitivasettembre2021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2023-03-02T15:19:00Z</dcterms:created>
  <dcterms:modified xsi:type="dcterms:W3CDTF">2023-03-02T15:22:00Z</dcterms:modified>
</cp:coreProperties>
</file>